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0D13" w:rsidRDefault="007C0D13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C0D13" w:rsidRDefault="007C0D13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7C0D13" w:rsidRPr="00FE4160" w:rsidRDefault="007C0D13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0D13" w:rsidRDefault="007C0D13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 xml:space="preserve">Zalaszentgrót Város </w:t>
      </w:r>
      <w:r>
        <w:rPr>
          <w:b/>
          <w:sz w:val="24"/>
          <w:szCs w:val="24"/>
        </w:rPr>
        <w:t>Önkormányzat Polgármestere által</w:t>
      </w:r>
    </w:p>
    <w:p w:rsidR="007C0D13" w:rsidRDefault="007C0D13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az önkormányzat vagyonáról és a vagyongazdálkodás szabályairól szóló</w:t>
      </w:r>
    </w:p>
    <w:p w:rsidR="007C0D13" w:rsidRPr="00F63C5B" w:rsidRDefault="007C0D13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22/2015</w:t>
      </w:r>
      <w:r w:rsidRPr="00F63C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(XI. 27.) </w:t>
      </w:r>
      <w:r w:rsidRPr="00F63C5B">
        <w:rPr>
          <w:b/>
          <w:sz w:val="24"/>
          <w:szCs w:val="24"/>
        </w:rPr>
        <w:t>önkormányzati rendelet</w:t>
      </w:r>
      <w:r>
        <w:rPr>
          <w:b/>
          <w:sz w:val="24"/>
          <w:szCs w:val="24"/>
        </w:rPr>
        <w:t xml:space="preserve">ének 23. § (f) pontja </w:t>
      </w:r>
      <w:r w:rsidRPr="00F63C5B">
        <w:rPr>
          <w:b/>
          <w:sz w:val="24"/>
          <w:szCs w:val="24"/>
        </w:rPr>
        <w:t>alapján</w:t>
      </w:r>
    </w:p>
    <w:p w:rsidR="007C0D13" w:rsidRPr="00F63C5B" w:rsidRDefault="007C0D13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tulajdonú lakások</w:t>
      </w:r>
    </w:p>
    <w:p w:rsidR="007C0D13" w:rsidRPr="00F63C5B" w:rsidRDefault="007C0D13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bérbea</w:t>
      </w:r>
      <w:r>
        <w:rPr>
          <w:b/>
          <w:sz w:val="24"/>
          <w:szCs w:val="24"/>
        </w:rPr>
        <w:t>dás útján történő hasznosítására</w:t>
      </w:r>
    </w:p>
    <w:p w:rsidR="007C0D13" w:rsidRPr="000D2AC4" w:rsidRDefault="007C0D13" w:rsidP="001252D8">
      <w:pPr>
        <w:spacing w:after="120" w:line="240" w:lineRule="auto"/>
        <w:ind w:left="28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kiírt nyilvános pályázati felhívásra</w:t>
      </w:r>
    </w:p>
    <w:p w:rsidR="007C0D13" w:rsidRDefault="007C0D13" w:rsidP="00F81B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7C0D13" w:rsidRPr="009820BE" w:rsidRDefault="007C0D13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p w:rsidR="007C0D13" w:rsidRPr="00FE6F8D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0D13" w:rsidRPr="00A27039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67"/>
      </w:tblGrid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Bankszámlaszám:</w:t>
            </w:r>
          </w:p>
        </w:tc>
        <w:tc>
          <w:tcPr>
            <w:tcW w:w="6267" w:type="dxa"/>
          </w:tcPr>
          <w:p w:rsidR="007C0D13" w:rsidRPr="001136C4" w:rsidRDefault="007C0D13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1136C4">
        <w:tc>
          <w:tcPr>
            <w:tcW w:w="3652" w:type="dxa"/>
          </w:tcPr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III. Ajánlati ár (Ft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/m</w:t>
            </w:r>
            <w:r w:rsidRPr="000F779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/hó</w:t>
            </w:r>
            <w:r w:rsidRPr="00EF7C4E">
              <w:rPr>
                <w:rFonts w:ascii="Times New Roman" w:hAnsi="Times New Roman"/>
                <w:b/>
                <w:sz w:val="28"/>
                <w:szCs w:val="28"/>
              </w:rPr>
              <w:t>-ban)</w:t>
            </w:r>
          </w:p>
        </w:tc>
      </w:tr>
      <w:tr w:rsidR="007C0D13" w:rsidRPr="001136C4" w:rsidTr="00FC1E8B">
        <w:trPr>
          <w:trHeight w:val="683"/>
        </w:trPr>
        <w:tc>
          <w:tcPr>
            <w:tcW w:w="3652" w:type="dxa"/>
          </w:tcPr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8790 Zalaszentgrót, </w:t>
            </w: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8E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8790 Zalaszentgrót, </w:t>
            </w: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………………………………..</w:t>
            </w:r>
          </w:p>
          <w:p w:rsidR="007C0D13" w:rsidRPr="00EF7C4E" w:rsidRDefault="007C0D13" w:rsidP="00FC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(több is megjelölhető!)</w:t>
            </w:r>
          </w:p>
        </w:tc>
        <w:tc>
          <w:tcPr>
            <w:tcW w:w="6267" w:type="dxa"/>
          </w:tcPr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D13" w:rsidRPr="00EF7C4E" w:rsidRDefault="007C0D13" w:rsidP="00291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</w:t>
            </w:r>
          </w:p>
        </w:tc>
      </w:tr>
    </w:tbl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7C0D13" w:rsidRDefault="007C0D13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(minden, a pályázóval beköltöző személyre vonatkozóan kötelező kitölteni!)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67"/>
      </w:tblGrid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Pályázóval beköltöző</w:t>
            </w: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C0D13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Default="007C0D13" w:rsidP="00E34CA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       házastárs          gyermek           élettárs             egyéb</w:t>
            </w:r>
          </w:p>
          <w:p w:rsidR="007C0D13" w:rsidRPr="00E34CA2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A2">
              <w:rPr>
                <w:rFonts w:ascii="Times New Roman" w:hAnsi="Times New Roman"/>
                <w:sz w:val="20"/>
                <w:szCs w:val="20"/>
              </w:rPr>
              <w:t>*megfelelőt aláhúzni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13" w:rsidRPr="001136C4" w:rsidTr="00800403">
        <w:tc>
          <w:tcPr>
            <w:tcW w:w="3652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7C0D13" w:rsidRPr="001136C4" w:rsidRDefault="007C0D13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313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7C0D13" w:rsidRDefault="007C0D13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Pályázóval beköltöző</w:t>
      </w:r>
    </w:p>
    <w:p w:rsidR="007C0D13" w:rsidRDefault="007C0D13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C0D13" w:rsidRPr="000A28F8" w:rsidRDefault="007C0D13" w:rsidP="00F203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1. számú melléklet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Pr="00645598" w:rsidRDefault="007C0D13" w:rsidP="0001093F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01093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alaszentgrót Város Önkormányzat Polgármestere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</w:t>
      </w:r>
      <w:r>
        <w:rPr>
          <w:rFonts w:ascii="Times New Roman" w:hAnsi="Times New Roman"/>
          <w:sz w:val="24"/>
          <w:szCs w:val="24"/>
        </w:rPr>
        <w:t>ok</w:t>
      </w:r>
      <w:r w:rsidRPr="00010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</w:t>
      </w:r>
      <w:r>
        <w:rPr>
          <w:rFonts w:ascii="Times New Roman" w:hAnsi="Times New Roman"/>
          <w:sz w:val="24"/>
          <w:szCs w:val="24"/>
        </w:rPr>
        <w:t xml:space="preserve">ra </w:t>
      </w:r>
      <w:r w:rsidRPr="00645598">
        <w:rPr>
          <w:rFonts w:ascii="Times New Roman" w:hAnsi="Times New Roman"/>
          <w:sz w:val="24"/>
          <w:szCs w:val="24"/>
        </w:rPr>
        <w:t>kiírt nyilvános pályázati felhívásban foglaltakat megismertem és tudomásul vettem, nyertes ajánlatom eset</w:t>
      </w:r>
      <w:r>
        <w:rPr>
          <w:rFonts w:ascii="Times New Roman" w:hAnsi="Times New Roman"/>
          <w:sz w:val="24"/>
          <w:szCs w:val="24"/>
        </w:rPr>
        <w:t xml:space="preserve">ére kötelezettséget vállalok a pénzbeli biztosíték </w:t>
      </w:r>
      <w:r w:rsidRPr="00645598">
        <w:rPr>
          <w:rFonts w:ascii="Times New Roman" w:hAnsi="Times New Roman"/>
          <w:sz w:val="24"/>
          <w:szCs w:val="24"/>
        </w:rPr>
        <w:t xml:space="preserve">megfizetésére vonatkozó és az egyéb feltételek maradéktalan teljesítésére. </w:t>
      </w: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D13" w:rsidRDefault="007C0D13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CA34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2. számú melléklet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D13" w:rsidRDefault="007C0D13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lakos </w:t>
      </w:r>
      <w:r>
        <w:rPr>
          <w:rFonts w:ascii="Times New Roman" w:hAnsi="Times New Roman"/>
          <w:sz w:val="24"/>
          <w:szCs w:val="24"/>
        </w:rPr>
        <w:t>ajánlattevő kijelentem, hogy a</w:t>
      </w:r>
      <w:r w:rsidRPr="00645598"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 xml:space="preserve">Zalaszentgrót Város </w:t>
      </w:r>
      <w:r>
        <w:rPr>
          <w:rFonts w:ascii="Times New Roman" w:hAnsi="Times New Roman"/>
          <w:sz w:val="24"/>
          <w:szCs w:val="24"/>
        </w:rPr>
        <w:t xml:space="preserve">Önkormányzat Polgármestere által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22/2015</w:t>
      </w:r>
      <w:r w:rsidRPr="0001093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XI.27.</w:t>
      </w:r>
      <w:r w:rsidRPr="0001093F">
        <w:rPr>
          <w:rFonts w:ascii="Times New Roman" w:hAnsi="Times New Roman"/>
          <w:sz w:val="24"/>
          <w:szCs w:val="24"/>
        </w:rPr>
        <w:t>) önkormányzati rendeletének 2</w:t>
      </w:r>
      <w:r>
        <w:rPr>
          <w:rFonts w:ascii="Times New Roman" w:hAnsi="Times New Roman"/>
          <w:sz w:val="24"/>
          <w:szCs w:val="24"/>
        </w:rPr>
        <w:t>3</w:t>
      </w:r>
      <w:r w:rsidRPr="0001093F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</w:t>
      </w:r>
      <w:r w:rsidRPr="0001093F">
        <w:rPr>
          <w:rFonts w:ascii="Times New Roman" w:hAnsi="Times New Roman"/>
          <w:sz w:val="24"/>
          <w:szCs w:val="24"/>
        </w:rPr>
        <w:t>f) pontja alapján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01093F">
        <w:rPr>
          <w:rFonts w:ascii="Times New Roman" w:hAnsi="Times New Roman"/>
          <w:sz w:val="24"/>
          <w:szCs w:val="24"/>
        </w:rPr>
        <w:t>nkormányzati tulajdonú lakás</w:t>
      </w:r>
      <w:r>
        <w:rPr>
          <w:rFonts w:ascii="Times New Roman" w:hAnsi="Times New Roman"/>
          <w:sz w:val="24"/>
          <w:szCs w:val="24"/>
        </w:rPr>
        <w:t>ok</w:t>
      </w:r>
      <w:r w:rsidRPr="00010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</w:t>
      </w:r>
      <w:r>
        <w:rPr>
          <w:rFonts w:ascii="Times New Roman" w:hAnsi="Times New Roman"/>
          <w:sz w:val="24"/>
          <w:szCs w:val="24"/>
        </w:rPr>
        <w:t xml:space="preserve">ás útján történő hasznosítására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Pr="00BB1250" w:rsidRDefault="007C0D13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F81B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3. számú melléklet</w:t>
      </w:r>
    </w:p>
    <w:p w:rsidR="007C0D13" w:rsidRDefault="007C0D13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7C0D13" w:rsidRDefault="007C0D13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az oldalon kérem csatolni az ajánlattevő számláját vezető pénzintézet eredeti példányú igazolását, illetve a készpénz-átutalási megbízás feladóvevényét a pályázati felhívásban rögzített – </w:t>
      </w:r>
      <w:r>
        <w:rPr>
          <w:rFonts w:ascii="Times New Roman" w:hAnsi="Times New Roman"/>
          <w:b/>
          <w:sz w:val="24"/>
          <w:szCs w:val="24"/>
          <w:u w:val="single"/>
        </w:rPr>
        <w:t>20.000</w:t>
      </w:r>
      <w:r w:rsidRPr="000A28F8">
        <w:rPr>
          <w:rFonts w:ascii="Times New Roman" w:hAnsi="Times New Roman"/>
          <w:b/>
          <w:sz w:val="24"/>
          <w:szCs w:val="24"/>
          <w:u w:val="single"/>
        </w:rPr>
        <w:t>,- Ft</w:t>
      </w:r>
      <w:r>
        <w:rPr>
          <w:rFonts w:ascii="Times New Roman" w:hAnsi="Times New Roman"/>
          <w:sz w:val="24"/>
          <w:szCs w:val="24"/>
        </w:rPr>
        <w:t>, azaz húszezer forint összegű - ajánlati biztosíték befizetéséről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Pr="009820BE" w:rsidRDefault="007C0D13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0D13" w:rsidRDefault="007C0D13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0D13" w:rsidRPr="000A28F8" w:rsidRDefault="007C0D13" w:rsidP="001252D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8F8">
        <w:rPr>
          <w:rFonts w:ascii="Times New Roman" w:hAnsi="Times New Roman"/>
          <w:i/>
          <w:sz w:val="24"/>
          <w:szCs w:val="24"/>
        </w:rPr>
        <w:t>4. számú melléklet</w:t>
      </w:r>
    </w:p>
    <w:p w:rsidR="007C0D13" w:rsidRDefault="007C0D13" w:rsidP="001252D8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C0D13" w:rsidRPr="000F779E" w:rsidRDefault="007C0D13" w:rsidP="00F81B11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r w:rsidRPr="000F779E">
        <w:rPr>
          <w:rFonts w:ascii="Times New Roman" w:hAnsi="Times New Roman"/>
          <w:b/>
          <w:sz w:val="24"/>
          <w:szCs w:val="24"/>
        </w:rPr>
        <w:t>Közalkalmazotti jogviszony igazolása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Ezen az oldalon kérem a közalkalmazotti jogviszony fennállását igazoló dokumentumot csatolni.</w:t>
      </w: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0D13" w:rsidRDefault="007C0D13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2017. év ..................................... hó ......... napján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Pr="00A27039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C0D13" w:rsidRDefault="007C0D13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7C0D13" w:rsidRDefault="007C0D13" w:rsidP="000F779E">
      <w:pPr>
        <w:spacing w:after="0" w:line="240" w:lineRule="auto"/>
      </w:pPr>
    </w:p>
    <w:p w:rsidR="007C0D13" w:rsidRPr="000A28F8" w:rsidRDefault="007C0D13" w:rsidP="000A28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0D13" w:rsidRPr="000A28F8" w:rsidSect="008677D4">
      <w:footnotePr>
        <w:pos w:val="beneathText"/>
      </w:footnotePr>
      <w:pgSz w:w="11905" w:h="16837"/>
      <w:pgMar w:top="540" w:right="1134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13" w:rsidRDefault="007C0D13" w:rsidP="00F203A6">
      <w:pPr>
        <w:spacing w:after="0" w:line="240" w:lineRule="auto"/>
      </w:pPr>
      <w:r>
        <w:separator/>
      </w:r>
    </w:p>
  </w:endnote>
  <w:endnote w:type="continuationSeparator" w:id="0">
    <w:p w:rsidR="007C0D13" w:rsidRDefault="007C0D13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13" w:rsidRDefault="007C0D13" w:rsidP="00F203A6">
      <w:pPr>
        <w:spacing w:after="0" w:line="240" w:lineRule="auto"/>
      </w:pPr>
      <w:r>
        <w:separator/>
      </w:r>
    </w:p>
  </w:footnote>
  <w:footnote w:type="continuationSeparator" w:id="0">
    <w:p w:rsidR="007C0D13" w:rsidRDefault="007C0D13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007BE"/>
    <w:rsid w:val="00000A30"/>
    <w:rsid w:val="0001093F"/>
    <w:rsid w:val="0001489C"/>
    <w:rsid w:val="000526C9"/>
    <w:rsid w:val="00064C15"/>
    <w:rsid w:val="00096E26"/>
    <w:rsid w:val="000A074B"/>
    <w:rsid w:val="000A28F8"/>
    <w:rsid w:val="000A6A10"/>
    <w:rsid w:val="000C06A4"/>
    <w:rsid w:val="000D2AC4"/>
    <w:rsid w:val="000D7AF5"/>
    <w:rsid w:val="000F779E"/>
    <w:rsid w:val="00103347"/>
    <w:rsid w:val="00107564"/>
    <w:rsid w:val="001136C4"/>
    <w:rsid w:val="001252D8"/>
    <w:rsid w:val="00146094"/>
    <w:rsid w:val="00187212"/>
    <w:rsid w:val="001954DA"/>
    <w:rsid w:val="001A0057"/>
    <w:rsid w:val="001A16A6"/>
    <w:rsid w:val="001C2E74"/>
    <w:rsid w:val="002104E2"/>
    <w:rsid w:val="0023198B"/>
    <w:rsid w:val="00250F67"/>
    <w:rsid w:val="00286D08"/>
    <w:rsid w:val="00291652"/>
    <w:rsid w:val="00293F40"/>
    <w:rsid w:val="002A234F"/>
    <w:rsid w:val="002A7AF7"/>
    <w:rsid w:val="002D07F8"/>
    <w:rsid w:val="002D6ADE"/>
    <w:rsid w:val="0031180A"/>
    <w:rsid w:val="00313D5F"/>
    <w:rsid w:val="003158EE"/>
    <w:rsid w:val="003228BA"/>
    <w:rsid w:val="003321B0"/>
    <w:rsid w:val="003755C6"/>
    <w:rsid w:val="003B0234"/>
    <w:rsid w:val="003E1877"/>
    <w:rsid w:val="004111A4"/>
    <w:rsid w:val="004135D5"/>
    <w:rsid w:val="004358CB"/>
    <w:rsid w:val="00436766"/>
    <w:rsid w:val="0044235D"/>
    <w:rsid w:val="00450CE2"/>
    <w:rsid w:val="00475DC6"/>
    <w:rsid w:val="004A66CE"/>
    <w:rsid w:val="004D2CC1"/>
    <w:rsid w:val="004E4090"/>
    <w:rsid w:val="00540D55"/>
    <w:rsid w:val="005F2D85"/>
    <w:rsid w:val="005F383A"/>
    <w:rsid w:val="005F475A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B4650"/>
    <w:rsid w:val="00700175"/>
    <w:rsid w:val="0072514B"/>
    <w:rsid w:val="0075077E"/>
    <w:rsid w:val="00784626"/>
    <w:rsid w:val="007C0D13"/>
    <w:rsid w:val="00800403"/>
    <w:rsid w:val="00833C40"/>
    <w:rsid w:val="008653F0"/>
    <w:rsid w:val="008677D4"/>
    <w:rsid w:val="00873D65"/>
    <w:rsid w:val="00896DB1"/>
    <w:rsid w:val="008B506F"/>
    <w:rsid w:val="008C2D04"/>
    <w:rsid w:val="008D78C3"/>
    <w:rsid w:val="008E63BF"/>
    <w:rsid w:val="00900DB5"/>
    <w:rsid w:val="00902A5E"/>
    <w:rsid w:val="00934C8B"/>
    <w:rsid w:val="009676F4"/>
    <w:rsid w:val="009820BE"/>
    <w:rsid w:val="00987A8A"/>
    <w:rsid w:val="00996C86"/>
    <w:rsid w:val="009B0287"/>
    <w:rsid w:val="009B4F1C"/>
    <w:rsid w:val="009E3CD8"/>
    <w:rsid w:val="009E6440"/>
    <w:rsid w:val="00A25AAF"/>
    <w:rsid w:val="00A27039"/>
    <w:rsid w:val="00A34D47"/>
    <w:rsid w:val="00A63D98"/>
    <w:rsid w:val="00A87E65"/>
    <w:rsid w:val="00AB3893"/>
    <w:rsid w:val="00AF2285"/>
    <w:rsid w:val="00B23DB8"/>
    <w:rsid w:val="00B536E1"/>
    <w:rsid w:val="00B70162"/>
    <w:rsid w:val="00B75F47"/>
    <w:rsid w:val="00BB1250"/>
    <w:rsid w:val="00BB2BAB"/>
    <w:rsid w:val="00BC2A16"/>
    <w:rsid w:val="00C009E3"/>
    <w:rsid w:val="00C02DED"/>
    <w:rsid w:val="00C063BC"/>
    <w:rsid w:val="00C4343B"/>
    <w:rsid w:val="00C43A9A"/>
    <w:rsid w:val="00C84EE3"/>
    <w:rsid w:val="00CA3426"/>
    <w:rsid w:val="00CC70C3"/>
    <w:rsid w:val="00CF7045"/>
    <w:rsid w:val="00D00424"/>
    <w:rsid w:val="00D0640C"/>
    <w:rsid w:val="00D309C0"/>
    <w:rsid w:val="00D31829"/>
    <w:rsid w:val="00D63E05"/>
    <w:rsid w:val="00D9019E"/>
    <w:rsid w:val="00DA0260"/>
    <w:rsid w:val="00DA31AC"/>
    <w:rsid w:val="00DB248A"/>
    <w:rsid w:val="00DC25E9"/>
    <w:rsid w:val="00DC5CDB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D6FCB"/>
    <w:rsid w:val="00EE7E90"/>
    <w:rsid w:val="00EF7C4E"/>
    <w:rsid w:val="00F07D6D"/>
    <w:rsid w:val="00F203A6"/>
    <w:rsid w:val="00F27763"/>
    <w:rsid w:val="00F61EE8"/>
    <w:rsid w:val="00F63C5B"/>
    <w:rsid w:val="00F6499E"/>
    <w:rsid w:val="00F81B11"/>
    <w:rsid w:val="00FA7543"/>
    <w:rsid w:val="00FC1E8B"/>
    <w:rsid w:val="00FC4225"/>
    <w:rsid w:val="00FD0FEF"/>
    <w:rsid w:val="00FD4833"/>
    <w:rsid w:val="00FE4160"/>
    <w:rsid w:val="00FE6F8D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7</Pages>
  <Words>750</Words>
  <Characters>5181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Felhasználó</cp:lastModifiedBy>
  <cp:revision>7</cp:revision>
  <cp:lastPrinted>2015-03-09T10:56:00Z</cp:lastPrinted>
  <dcterms:created xsi:type="dcterms:W3CDTF">2016-03-16T13:20:00Z</dcterms:created>
  <dcterms:modified xsi:type="dcterms:W3CDTF">2017-02-08T08:46:00Z</dcterms:modified>
</cp:coreProperties>
</file>