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55" w:rsidRPr="00B659C2" w:rsidRDefault="00483E55" w:rsidP="00B659C2">
      <w:pPr>
        <w:tabs>
          <w:tab w:val="left" w:pos="15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9C2">
        <w:rPr>
          <w:rFonts w:ascii="Times New Roman" w:hAnsi="Times New Roman" w:cs="Times New Roman"/>
          <w:sz w:val="24"/>
          <w:szCs w:val="24"/>
        </w:rPr>
        <w:t>Szám: HIV/861-4/2014.</w:t>
      </w:r>
    </w:p>
    <w:p w:rsidR="00483E55" w:rsidRDefault="00483E55" w:rsidP="00B659C2">
      <w:pPr>
        <w:tabs>
          <w:tab w:val="left" w:pos="1515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659C2">
        <w:rPr>
          <w:rFonts w:ascii="Times New Roman" w:hAnsi="Times New Roman" w:cs="Times New Roman"/>
          <w:b/>
          <w:bCs/>
          <w:sz w:val="32"/>
          <w:szCs w:val="32"/>
          <w:u w:val="single"/>
        </w:rPr>
        <w:t>ÓVODAI BEÍRATÁS</w:t>
      </w:r>
    </w:p>
    <w:p w:rsidR="00483E55" w:rsidRDefault="00483E55" w:rsidP="00B65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BD6">
        <w:rPr>
          <w:rFonts w:ascii="Times New Roman" w:hAnsi="Times New Roman" w:cs="Times New Roman"/>
          <w:sz w:val="24"/>
          <w:szCs w:val="24"/>
        </w:rPr>
        <w:t xml:space="preserve">Értesítem a Tisztelt Szülőket, hogy Zalaszentgrót Város Önkormányzatának Képviselő-testülete </w:t>
      </w:r>
      <w:r w:rsidRPr="002B6129">
        <w:rPr>
          <w:rFonts w:ascii="Times New Roman" w:hAnsi="Times New Roman" w:cs="Times New Roman"/>
          <w:sz w:val="24"/>
          <w:szCs w:val="24"/>
        </w:rPr>
        <w:t>a 24/2014.</w:t>
      </w:r>
      <w:r w:rsidRPr="00CE0BD6">
        <w:rPr>
          <w:rFonts w:ascii="Times New Roman" w:hAnsi="Times New Roman" w:cs="Times New Roman"/>
          <w:sz w:val="24"/>
          <w:szCs w:val="24"/>
        </w:rPr>
        <w:t xml:space="preserve"> (III.27.) számú határozata alapján a Zalaszentgróti Napköziotthonos Óvoda és Egységes Óvoda-bölcsőde (8790</w:t>
      </w:r>
      <w:r w:rsidRPr="00CE0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BD6">
        <w:rPr>
          <w:rFonts w:ascii="Times New Roman" w:hAnsi="Times New Roman" w:cs="Times New Roman"/>
          <w:sz w:val="24"/>
          <w:szCs w:val="24"/>
        </w:rPr>
        <w:t xml:space="preserve">Zalaszentgrót, Batthyány u. 28.) köznevelési intézményben a 2014/2015. nevelési évre vonatkozóan a leendő óvodások beiratkozásának időpontjaként </w:t>
      </w:r>
    </w:p>
    <w:p w:rsidR="00483E55" w:rsidRPr="00B659C2" w:rsidRDefault="00483E55" w:rsidP="00B65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E55" w:rsidRDefault="00483E55" w:rsidP="00B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5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2014. április 28-29-30. (hétfő-kedd-szerda)</w:t>
      </w:r>
    </w:p>
    <w:p w:rsidR="00483E55" w:rsidRPr="00B659C2" w:rsidRDefault="00483E55" w:rsidP="00B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83E55" w:rsidRDefault="00483E55" w:rsidP="00B65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C2">
        <w:rPr>
          <w:rFonts w:ascii="Times New Roman" w:hAnsi="Times New Roman" w:cs="Times New Roman"/>
          <w:sz w:val="24"/>
          <w:szCs w:val="24"/>
        </w:rPr>
        <w:t>napját fogadja 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9C2">
        <w:rPr>
          <w:rFonts w:ascii="Times New Roman" w:hAnsi="Times New Roman" w:cs="Times New Roman"/>
          <w:sz w:val="24"/>
          <w:szCs w:val="24"/>
        </w:rPr>
        <w:t xml:space="preserve">Az óvodában ezeken a napokon 8,00-16,00 óra között fogadják a Tisztelt </w:t>
      </w:r>
      <w:r w:rsidRPr="00C61658">
        <w:rPr>
          <w:rFonts w:ascii="Times New Roman" w:hAnsi="Times New Roman" w:cs="Times New Roman"/>
          <w:sz w:val="24"/>
          <w:szCs w:val="24"/>
        </w:rPr>
        <w:t>Szülőket. Az óvodai felvétel, átvétel az óvodában való jelentkezés alapján történik.</w:t>
      </w:r>
    </w:p>
    <w:p w:rsidR="00483E55" w:rsidRPr="00C61658" w:rsidRDefault="00483E55" w:rsidP="00B65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658">
        <w:rPr>
          <w:rFonts w:ascii="Times New Roman" w:hAnsi="Times New Roman" w:cs="Times New Roman"/>
          <w:sz w:val="24"/>
          <w:szCs w:val="24"/>
        </w:rPr>
        <w:t xml:space="preserve">Jelentkezni a meghirdetett időpontban a lakóhely szerinti körzetileg illetékes vagy választott óvodában lehet. </w:t>
      </w:r>
      <w:r w:rsidRPr="00446F88">
        <w:rPr>
          <w:rFonts w:ascii="Times New Roman" w:hAnsi="Times New Roman" w:cs="Times New Roman"/>
          <w:sz w:val="24"/>
          <w:szCs w:val="24"/>
        </w:rPr>
        <w:t>A gyermeket elsősorban abba az óvodába kell felvenni, amelynek körzetében lakik, illetőleg ahol szülője dolgozik. A</w:t>
      </w:r>
      <w:r w:rsidRPr="00C61658">
        <w:rPr>
          <w:rFonts w:ascii="Times New Roman" w:hAnsi="Times New Roman" w:cs="Times New Roman"/>
          <w:sz w:val="24"/>
          <w:szCs w:val="24"/>
        </w:rPr>
        <w:t xml:space="preserve"> Zalaszentgróti Napköziotthonos Óvoda és Egységes Óvoda-bölcsőde</w:t>
      </w:r>
      <w:r>
        <w:rPr>
          <w:rFonts w:ascii="Times New Roman" w:hAnsi="Times New Roman" w:cs="Times New Roman"/>
          <w:sz w:val="24"/>
          <w:szCs w:val="24"/>
        </w:rPr>
        <w:t xml:space="preserve"> felvételi körzete</w:t>
      </w:r>
      <w:r w:rsidRPr="00C61658">
        <w:rPr>
          <w:rFonts w:ascii="Times New Roman" w:hAnsi="Times New Roman" w:cs="Times New Roman"/>
          <w:sz w:val="24"/>
          <w:szCs w:val="24"/>
        </w:rPr>
        <w:t xml:space="preserve"> Zalaszentgrót és Sénye közigazgatási területére terjed ki.</w:t>
      </w:r>
    </w:p>
    <w:p w:rsidR="00483E55" w:rsidRPr="00B659C2" w:rsidRDefault="00483E55" w:rsidP="00B659C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9C2">
        <w:rPr>
          <w:rFonts w:ascii="Times New Roman" w:hAnsi="Times New Roman" w:cs="Times New Roman"/>
          <w:b/>
          <w:bCs/>
          <w:sz w:val="24"/>
          <w:szCs w:val="24"/>
          <w:u w:val="single"/>
        </w:rPr>
        <w:t>Az óvodába jelentkezhet</w:t>
      </w:r>
      <w:r w:rsidRPr="00B659C2">
        <w:rPr>
          <w:rFonts w:ascii="Times New Roman" w:hAnsi="Times New Roman" w:cs="Times New Roman"/>
          <w:b/>
          <w:bCs/>
          <w:sz w:val="24"/>
          <w:szCs w:val="24"/>
        </w:rPr>
        <w:t xml:space="preserve"> minden olyan gyermek, aki 2014. augusztu</w:t>
      </w:r>
      <w:r>
        <w:rPr>
          <w:rFonts w:ascii="Times New Roman" w:hAnsi="Times New Roman" w:cs="Times New Roman"/>
          <w:b/>
          <w:bCs/>
          <w:sz w:val="24"/>
          <w:szCs w:val="24"/>
        </w:rPr>
        <w:t>s 31.-ig betölti a 3.</w:t>
      </w:r>
      <w:r w:rsidRPr="00B659C2">
        <w:rPr>
          <w:rFonts w:ascii="Times New Roman" w:hAnsi="Times New Roman" w:cs="Times New Roman"/>
          <w:b/>
          <w:bCs/>
          <w:sz w:val="24"/>
          <w:szCs w:val="24"/>
        </w:rPr>
        <w:t xml:space="preserve"> életévét.</w:t>
      </w:r>
      <w:r w:rsidRPr="00B659C2">
        <w:rPr>
          <w:sz w:val="24"/>
          <w:szCs w:val="24"/>
        </w:rPr>
        <w:t xml:space="preserve"> </w:t>
      </w:r>
      <w:r w:rsidRPr="00B659C2">
        <w:rPr>
          <w:rFonts w:ascii="Times New Roman" w:hAnsi="Times New Roman" w:cs="Times New Roman"/>
          <w:b/>
          <w:bCs/>
          <w:sz w:val="24"/>
          <w:szCs w:val="24"/>
        </w:rPr>
        <w:t xml:space="preserve">Gyermeke felvételét kérheti </w:t>
      </w:r>
      <w:r>
        <w:rPr>
          <w:rFonts w:ascii="Times New Roman" w:hAnsi="Times New Roman" w:cs="Times New Roman"/>
          <w:b/>
          <w:bCs/>
          <w:sz w:val="24"/>
          <w:szCs w:val="24"/>
        </w:rPr>
        <w:t>a Szülő, ha a gyermek a 3.</w:t>
      </w:r>
      <w:r w:rsidRPr="00B659C2">
        <w:rPr>
          <w:rFonts w:ascii="Times New Roman" w:hAnsi="Times New Roman" w:cs="Times New Roman"/>
          <w:b/>
          <w:bCs/>
          <w:sz w:val="24"/>
          <w:szCs w:val="24"/>
        </w:rPr>
        <w:t xml:space="preserve"> életévét a felvételétől számított fél éven belül betölti.</w:t>
      </w:r>
    </w:p>
    <w:p w:rsidR="00483E55" w:rsidRPr="00B659C2" w:rsidRDefault="00483E55" w:rsidP="00B659C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9C2">
        <w:rPr>
          <w:rFonts w:ascii="Times New Roman" w:hAnsi="Times New Roman" w:cs="Times New Roman"/>
          <w:b/>
          <w:bCs/>
          <w:sz w:val="24"/>
          <w:szCs w:val="24"/>
          <w:u w:val="single"/>
        </w:rPr>
        <w:t>Kötelező az óvodába történő jelentkezése</w:t>
      </w:r>
      <w:r w:rsidRPr="00B659C2">
        <w:rPr>
          <w:rFonts w:ascii="Times New Roman" w:hAnsi="Times New Roman" w:cs="Times New Roman"/>
          <w:b/>
          <w:bCs/>
          <w:sz w:val="24"/>
          <w:szCs w:val="24"/>
        </w:rPr>
        <w:t xml:space="preserve"> a gyermeknek ab</w:t>
      </w:r>
      <w:r>
        <w:rPr>
          <w:rFonts w:ascii="Times New Roman" w:hAnsi="Times New Roman" w:cs="Times New Roman"/>
          <w:b/>
          <w:bCs/>
          <w:sz w:val="24"/>
          <w:szCs w:val="24"/>
        </w:rPr>
        <w:t>ban az évben, amelyben az 5.</w:t>
      </w:r>
      <w:r w:rsidRPr="00B659C2">
        <w:rPr>
          <w:rFonts w:ascii="Times New Roman" w:hAnsi="Times New Roman" w:cs="Times New Roman"/>
          <w:b/>
          <w:bCs/>
          <w:sz w:val="24"/>
          <w:szCs w:val="24"/>
        </w:rPr>
        <w:t xml:space="preserve"> életévét betölti, majd a nevelési év kezdő napjától legalább </w:t>
      </w:r>
      <w:r>
        <w:rPr>
          <w:rFonts w:ascii="Times New Roman" w:hAnsi="Times New Roman" w:cs="Times New Roman"/>
          <w:b/>
          <w:bCs/>
          <w:sz w:val="24"/>
          <w:szCs w:val="24"/>
        </w:rPr>
        <w:t>napi 4</w:t>
      </w:r>
      <w:r w:rsidRPr="00B659C2">
        <w:rPr>
          <w:rFonts w:ascii="Times New Roman" w:hAnsi="Times New Roman" w:cs="Times New Roman"/>
          <w:b/>
          <w:bCs/>
          <w:sz w:val="24"/>
          <w:szCs w:val="24"/>
        </w:rPr>
        <w:t xml:space="preserve"> órát köteles óvodai nevelésben részt venni.</w:t>
      </w:r>
    </w:p>
    <w:p w:rsidR="00483E55" w:rsidRPr="00B659C2" w:rsidRDefault="00483E55" w:rsidP="00B659C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9C2">
        <w:rPr>
          <w:rFonts w:ascii="Times New Roman" w:hAnsi="Times New Roman" w:cs="Times New Roman"/>
          <w:b/>
          <w:bCs/>
          <w:sz w:val="24"/>
          <w:szCs w:val="24"/>
          <w:u w:val="single"/>
        </w:rPr>
        <w:t>Az óvoda bölcsődei csoportjába jelentkezhet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olyan 3.</w:t>
      </w:r>
      <w:r w:rsidRPr="00B659C2">
        <w:rPr>
          <w:rFonts w:ascii="Times New Roman" w:hAnsi="Times New Roman" w:cs="Times New Roman"/>
          <w:b/>
          <w:bCs/>
          <w:sz w:val="24"/>
          <w:szCs w:val="24"/>
        </w:rPr>
        <w:t xml:space="preserve"> életévét be nem töltött gyerme</w:t>
      </w:r>
      <w:r>
        <w:rPr>
          <w:rFonts w:ascii="Times New Roman" w:hAnsi="Times New Roman" w:cs="Times New Roman"/>
          <w:b/>
          <w:bCs/>
          <w:sz w:val="24"/>
          <w:szCs w:val="24"/>
        </w:rPr>
        <w:t>k, aki 2014. augusztus 31.-</w:t>
      </w:r>
      <w:r w:rsidRPr="00B659C2">
        <w:rPr>
          <w:rFonts w:ascii="Times New Roman" w:hAnsi="Times New Roman" w:cs="Times New Roman"/>
          <w:b/>
          <w:bCs/>
          <w:sz w:val="24"/>
          <w:szCs w:val="24"/>
        </w:rPr>
        <w:t>ig be</w:t>
      </w:r>
      <w:r>
        <w:rPr>
          <w:rFonts w:ascii="Times New Roman" w:hAnsi="Times New Roman" w:cs="Times New Roman"/>
          <w:b/>
          <w:bCs/>
          <w:sz w:val="24"/>
          <w:szCs w:val="24"/>
        </w:rPr>
        <w:t>tölti legalább 2.</w:t>
      </w:r>
      <w:r w:rsidRPr="00B659C2">
        <w:rPr>
          <w:rFonts w:ascii="Times New Roman" w:hAnsi="Times New Roman" w:cs="Times New Roman"/>
          <w:b/>
          <w:bCs/>
          <w:sz w:val="24"/>
          <w:szCs w:val="24"/>
        </w:rPr>
        <w:t xml:space="preserve"> életévét (jogszabály szerint legfeljebb 5 fő).</w:t>
      </w:r>
    </w:p>
    <w:p w:rsidR="00483E55" w:rsidRPr="00B659C2" w:rsidRDefault="00483E55" w:rsidP="00B659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C2">
        <w:rPr>
          <w:rFonts w:ascii="Times New Roman" w:hAnsi="Times New Roman" w:cs="Times New Roman"/>
          <w:sz w:val="24"/>
          <w:szCs w:val="24"/>
        </w:rPr>
        <w:t>Azon gyermekek</w:t>
      </w:r>
      <w:r>
        <w:rPr>
          <w:rFonts w:ascii="Times New Roman" w:hAnsi="Times New Roman" w:cs="Times New Roman"/>
          <w:sz w:val="24"/>
          <w:szCs w:val="24"/>
        </w:rPr>
        <w:t>, akik 2014. augusztus 31. után töltik be a 2.</w:t>
      </w:r>
      <w:r w:rsidRPr="00B659C2">
        <w:rPr>
          <w:rFonts w:ascii="Times New Roman" w:hAnsi="Times New Roman" w:cs="Times New Roman"/>
          <w:sz w:val="24"/>
          <w:szCs w:val="24"/>
        </w:rPr>
        <w:t xml:space="preserve">, illetőleg a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B659C2">
        <w:rPr>
          <w:rFonts w:ascii="Times New Roman" w:hAnsi="Times New Roman" w:cs="Times New Roman"/>
          <w:sz w:val="24"/>
          <w:szCs w:val="24"/>
        </w:rPr>
        <w:t xml:space="preserve"> életévüket, a bölcsődei, illetőleg óvodai felvételi szándékukat jelezhetik az intézményben, és felvételükről a 2014/2015. nevelési évben a folyamatos felvételre vonatkozó, jogszabályokban rögzített előírásoknak megfelelően dönt az óvodai vezetője.</w:t>
      </w:r>
    </w:p>
    <w:p w:rsidR="00483E55" w:rsidRDefault="00483E55" w:rsidP="00B659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óvoda felvételt biztosít az integráltan nevelhető sajátos nevelési igényű gyermekek számára is a </w:t>
      </w:r>
      <w:r w:rsidRPr="008F6CE3">
        <w:rPr>
          <w:rFonts w:ascii="Times New Roman" w:hAnsi="Times New Roman" w:cs="Times New Roman"/>
          <w:sz w:val="24"/>
          <w:szCs w:val="24"/>
          <w:lang w:eastAsia="hu-HU"/>
        </w:rPr>
        <w:t>8790 Zalaszentgrót, Ady E. u. 2.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szám alatti </w:t>
      </w:r>
      <w:r w:rsidRPr="002F5B96">
        <w:rPr>
          <w:rFonts w:ascii="Times New Roman" w:hAnsi="Times New Roman" w:cs="Times New Roman"/>
          <w:sz w:val="24"/>
          <w:szCs w:val="24"/>
          <w:lang w:eastAsia="hu-HU"/>
        </w:rPr>
        <w:t>telephelyén.</w:t>
      </w:r>
      <w:r w:rsidRPr="002F5B96">
        <w:rPr>
          <w:rFonts w:ascii="Times New Roman" w:hAnsi="Times New Roman" w:cs="Times New Roman"/>
          <w:sz w:val="24"/>
          <w:szCs w:val="24"/>
        </w:rPr>
        <w:t xml:space="preserve"> A sajátos nevelési igényű gyermekeket nevelő óvodába való felvételhez az illetékes szakértői bizottság javaslata szükséges.</w:t>
      </w:r>
    </w:p>
    <w:p w:rsidR="00483E55" w:rsidRPr="00486D16" w:rsidRDefault="00483E55" w:rsidP="00486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C2">
        <w:rPr>
          <w:rFonts w:ascii="Times New Roman" w:hAnsi="Times New Roman" w:cs="Times New Roman"/>
          <w:sz w:val="24"/>
          <w:szCs w:val="24"/>
        </w:rPr>
        <w:t xml:space="preserve">Az óvodai felvételről az óvodai férőhelyek függvényében az óvoda vezetője dönt az érvényes jogszabályi előírások alapján. </w:t>
      </w:r>
      <w:r w:rsidRPr="00B659C2">
        <w:rPr>
          <w:rFonts w:ascii="Times New Roman" w:hAnsi="Times New Roman" w:cs="Times New Roman"/>
          <w:sz w:val="24"/>
          <w:szCs w:val="24"/>
          <w:lang w:eastAsia="hu-HU"/>
        </w:rPr>
        <w:t>Az óvoda vezetője az óvodai felvételi, átvételi kérelem elbírálásáról, a döntést megalapozó indoklással, valamint a fellebbe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zésre vonatkozó tájékoztatással - a beíratásra kiírt utolsó napot követő 21. napon belül - </w:t>
      </w:r>
      <w:r w:rsidRPr="00B659C2">
        <w:rPr>
          <w:rFonts w:ascii="Times New Roman" w:hAnsi="Times New Roman" w:cs="Times New Roman"/>
          <w:sz w:val="24"/>
          <w:szCs w:val="24"/>
          <w:lang w:eastAsia="hu-HU"/>
        </w:rPr>
        <w:t xml:space="preserve">írásban értesíti a szülőt. A döntéssel szemben fellebbezni </w:t>
      </w:r>
      <w:r w:rsidRPr="00B659C2">
        <w:rPr>
          <w:rFonts w:ascii="Times New Roman" w:hAnsi="Times New Roman" w:cs="Times New Roman"/>
          <w:sz w:val="24"/>
          <w:szCs w:val="24"/>
        </w:rPr>
        <w:t>a közléstől, ennek hiányában a tudomására jutás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B659C2">
        <w:rPr>
          <w:rFonts w:ascii="Times New Roman" w:hAnsi="Times New Roman" w:cs="Times New Roman"/>
          <w:sz w:val="24"/>
          <w:szCs w:val="24"/>
        </w:rPr>
        <w:t xml:space="preserve">tól számított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659C2">
        <w:rPr>
          <w:rFonts w:ascii="Times New Roman" w:hAnsi="Times New Roman" w:cs="Times New Roman"/>
          <w:sz w:val="24"/>
          <w:szCs w:val="24"/>
        </w:rPr>
        <w:t xml:space="preserve"> napon belül lehet. A fellebbezést a Zalaszentgróti Közös Önkormányzati Hivatal </w:t>
      </w:r>
      <w:r w:rsidRPr="00486D16">
        <w:rPr>
          <w:rFonts w:ascii="Times New Roman" w:hAnsi="Times New Roman" w:cs="Times New Roman"/>
          <w:sz w:val="24"/>
          <w:szCs w:val="24"/>
        </w:rPr>
        <w:t>Jegyzőjéhez címezve a felvételt elutasító óvodához kell benyújtani.</w:t>
      </w:r>
    </w:p>
    <w:p w:rsidR="00483E55" w:rsidRPr="00486D16" w:rsidRDefault="00483E55" w:rsidP="00486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D16">
        <w:rPr>
          <w:rFonts w:ascii="Times New Roman" w:hAnsi="Times New Roman" w:cs="Times New Roman"/>
          <w:sz w:val="24"/>
          <w:szCs w:val="24"/>
          <w:lang w:eastAsia="hu-HU"/>
        </w:rPr>
        <w:t xml:space="preserve">A 2012. évi II. törvény 247.§ értelmében aki </w:t>
      </w:r>
      <w:r w:rsidRPr="00486D16">
        <w:rPr>
          <w:rFonts w:ascii="Times New Roman" w:hAnsi="Times New Roman" w:cs="Times New Roman"/>
          <w:sz w:val="24"/>
          <w:szCs w:val="24"/>
        </w:rPr>
        <w:t>a szülői felügyelete vagy gyámsága alatt álló gyermeket kellő időben az óvodába</w:t>
      </w:r>
      <w:r w:rsidRPr="00486D16">
        <w:rPr>
          <w:rFonts w:ascii="Times New Roman" w:hAnsi="Times New Roman" w:cs="Times New Roman"/>
          <w:sz w:val="24"/>
          <w:szCs w:val="24"/>
          <w:lang w:eastAsia="hu-HU"/>
        </w:rPr>
        <w:t xml:space="preserve"> nem íratja be, illetőleg a gyermek óvodába járását nem biztosítja, szabálysértést követ el.</w:t>
      </w:r>
    </w:p>
    <w:p w:rsidR="00483E55" w:rsidRDefault="00483E55" w:rsidP="00B659C2">
      <w:pPr>
        <w:tabs>
          <w:tab w:val="left" w:pos="27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C2">
        <w:rPr>
          <w:rFonts w:ascii="Times New Roman" w:hAnsi="Times New Roman" w:cs="Times New Roman"/>
          <w:sz w:val="24"/>
          <w:szCs w:val="24"/>
        </w:rPr>
        <w:t xml:space="preserve">Kérem a Tisztelt Szülőket, hogy </w:t>
      </w:r>
      <w:r w:rsidRPr="00B659C2">
        <w:rPr>
          <w:rFonts w:ascii="Times New Roman" w:hAnsi="Times New Roman" w:cs="Times New Roman"/>
          <w:b/>
          <w:bCs/>
          <w:sz w:val="24"/>
          <w:szCs w:val="24"/>
        </w:rPr>
        <w:t>a beíratáshoz vigyék magukkal mind a Szülő, mind a gyermek nevére kiállított személyi azonosítót és lakcímet igazoló hatósági igazolványt.</w:t>
      </w:r>
      <w:r w:rsidRPr="00C61658">
        <w:t xml:space="preserve"> </w:t>
      </w:r>
      <w:r w:rsidRPr="00C61658">
        <w:rPr>
          <w:rFonts w:ascii="Times New Roman" w:hAnsi="Times New Roman" w:cs="Times New Roman"/>
          <w:sz w:val="24"/>
          <w:szCs w:val="24"/>
        </w:rPr>
        <w:t>Nem magyar állampolgár kiskorú óvodai beíratásánál a Szülőnek igazolnia kell azt is, hogy milyen jogcímen tartózkodik a gyermek a Magyarország területén.</w:t>
      </w:r>
    </w:p>
    <w:p w:rsidR="00483E55" w:rsidRPr="00B659C2" w:rsidRDefault="00483E55" w:rsidP="00B659C2">
      <w:pPr>
        <w:tabs>
          <w:tab w:val="left" w:pos="270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3E55" w:rsidRPr="00B659C2" w:rsidRDefault="00483E55" w:rsidP="00B659C2">
      <w:pPr>
        <w:tabs>
          <w:tab w:val="left" w:pos="27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C2">
        <w:rPr>
          <w:rFonts w:ascii="Times New Roman" w:hAnsi="Times New Roman" w:cs="Times New Roman"/>
          <w:sz w:val="24"/>
          <w:szCs w:val="24"/>
        </w:rPr>
        <w:t>Zalaszentgrót, 2014. március 28.</w:t>
      </w:r>
    </w:p>
    <w:p w:rsidR="00483E55" w:rsidRPr="00B659C2" w:rsidRDefault="00483E55" w:rsidP="00B659C2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59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659C2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</w:p>
    <w:p w:rsidR="00483E55" w:rsidRPr="00B659C2" w:rsidRDefault="00483E55" w:rsidP="00B659C2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9C2">
        <w:rPr>
          <w:rFonts w:ascii="Times New Roman" w:hAnsi="Times New Roman" w:cs="Times New Roman"/>
          <w:sz w:val="24"/>
          <w:szCs w:val="24"/>
        </w:rPr>
        <w:tab/>
        <w:t xml:space="preserve">  polgármester</w:t>
      </w:r>
    </w:p>
    <w:p w:rsidR="00483E55" w:rsidRPr="00B659C2" w:rsidRDefault="00483E55" w:rsidP="00B659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83E55" w:rsidRPr="00B659C2" w:rsidSect="00A309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E55" w:rsidRDefault="00483E55" w:rsidP="002C67C0">
      <w:pPr>
        <w:spacing w:after="0" w:line="240" w:lineRule="auto"/>
      </w:pPr>
      <w:r>
        <w:separator/>
      </w:r>
    </w:p>
  </w:endnote>
  <w:endnote w:type="continuationSeparator" w:id="0">
    <w:p w:rsidR="00483E55" w:rsidRDefault="00483E55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55" w:rsidRDefault="00483E55">
    <w:pPr>
      <w:pStyle w:val="Foot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5" o:spid="_x0000_i1028" type="#_x0000_t75" style="width:453.75pt;height:78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E55" w:rsidRDefault="00483E55" w:rsidP="002C67C0">
      <w:pPr>
        <w:spacing w:after="0" w:line="240" w:lineRule="auto"/>
      </w:pPr>
      <w:r>
        <w:separator/>
      </w:r>
    </w:p>
  </w:footnote>
  <w:footnote w:type="continuationSeparator" w:id="0">
    <w:p w:rsidR="00483E55" w:rsidRDefault="00483E55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55" w:rsidRDefault="00483E55">
    <w:pPr>
      <w:pStyle w:val="Head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4" o:spid="_x0000_i1026" type="#_x0000_t75" style="width:453.75pt;height:78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7C0"/>
    <w:rsid w:val="00052488"/>
    <w:rsid w:val="000A5538"/>
    <w:rsid w:val="000B2AEB"/>
    <w:rsid w:val="000E4B16"/>
    <w:rsid w:val="0019616C"/>
    <w:rsid w:val="001E0088"/>
    <w:rsid w:val="001E729B"/>
    <w:rsid w:val="002B2100"/>
    <w:rsid w:val="002B6129"/>
    <w:rsid w:val="002C67C0"/>
    <w:rsid w:val="002F5B96"/>
    <w:rsid w:val="003036D2"/>
    <w:rsid w:val="0033519B"/>
    <w:rsid w:val="003F64D3"/>
    <w:rsid w:val="003F7563"/>
    <w:rsid w:val="00446F88"/>
    <w:rsid w:val="00447022"/>
    <w:rsid w:val="00483E55"/>
    <w:rsid w:val="00486D16"/>
    <w:rsid w:val="004B248B"/>
    <w:rsid w:val="004B3E20"/>
    <w:rsid w:val="004B6FA2"/>
    <w:rsid w:val="00581EF1"/>
    <w:rsid w:val="00642AB7"/>
    <w:rsid w:val="006660BE"/>
    <w:rsid w:val="007018C8"/>
    <w:rsid w:val="00741853"/>
    <w:rsid w:val="00750654"/>
    <w:rsid w:val="007D6EE0"/>
    <w:rsid w:val="00837F53"/>
    <w:rsid w:val="00854047"/>
    <w:rsid w:val="00890430"/>
    <w:rsid w:val="008A784A"/>
    <w:rsid w:val="008D00E1"/>
    <w:rsid w:val="008F6CE3"/>
    <w:rsid w:val="009F1281"/>
    <w:rsid w:val="00A3091D"/>
    <w:rsid w:val="00AA61E1"/>
    <w:rsid w:val="00B659C2"/>
    <w:rsid w:val="00C61658"/>
    <w:rsid w:val="00C82D08"/>
    <w:rsid w:val="00CE0BD6"/>
    <w:rsid w:val="00CF05A1"/>
    <w:rsid w:val="00CF2D2E"/>
    <w:rsid w:val="00DD6657"/>
    <w:rsid w:val="00E971B4"/>
    <w:rsid w:val="00EA2CFD"/>
    <w:rsid w:val="00EC0117"/>
    <w:rsid w:val="00F5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1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67C0"/>
  </w:style>
  <w:style w:type="paragraph" w:styleId="Footer">
    <w:name w:val="footer"/>
    <w:basedOn w:val="Normal"/>
    <w:link w:val="Footer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67C0"/>
  </w:style>
  <w:style w:type="paragraph" w:styleId="BalloonText">
    <w:name w:val="Balloon Text"/>
    <w:basedOn w:val="Normal"/>
    <w:link w:val="BalloonText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7C0"/>
    <w:rPr>
      <w:rFonts w:ascii="Tahoma" w:hAnsi="Tahoma" w:cs="Tahoma"/>
      <w:sz w:val="16"/>
      <w:szCs w:val="16"/>
    </w:rPr>
  </w:style>
  <w:style w:type="character" w:customStyle="1" w:styleId="point">
    <w:name w:val="point"/>
    <w:basedOn w:val="DefaultParagraphFont"/>
    <w:uiPriority w:val="99"/>
    <w:rsid w:val="000B2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2</Pages>
  <Words>430</Words>
  <Characters>2970</Characters>
  <Application>Microsoft Office Outlook</Application>
  <DocSecurity>0</DocSecurity>
  <Lines>0</Lines>
  <Paragraphs>0</Paragraphs>
  <ScaleCrop>false</ScaleCrop>
  <Company>Zalaszentgrót Város Önkormányzata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ÓVODAI BEÍRATÁS</dc:title>
  <dc:subject/>
  <dc:creator>Dr. Csarmasz Emese</dc:creator>
  <cp:keywords/>
  <dc:description/>
  <cp:lastModifiedBy>Dr. Csarmasz Emese</cp:lastModifiedBy>
  <cp:revision>16</cp:revision>
  <cp:lastPrinted>2014-03-20T08:43:00Z</cp:lastPrinted>
  <dcterms:created xsi:type="dcterms:W3CDTF">2014-03-18T14:39:00Z</dcterms:created>
  <dcterms:modified xsi:type="dcterms:W3CDTF">2014-03-20T08:49:00Z</dcterms:modified>
</cp:coreProperties>
</file>