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75E06" w:rsidRDefault="00675E0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75E06" w:rsidRPr="000C3A61" w:rsidRDefault="00675E06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3A61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675E06" w:rsidRPr="000C3A61" w:rsidRDefault="00675E06" w:rsidP="00FE4160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 w:rsidRPr="000C3A61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:rsidR="00675E06" w:rsidRPr="000C3A61" w:rsidRDefault="00675E06" w:rsidP="00D20B15">
      <w:pPr>
        <w:ind w:right="-1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675E06" w:rsidRPr="000C3A61" w:rsidRDefault="00675E06" w:rsidP="003D1DF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C3A61">
        <w:rPr>
          <w:rFonts w:ascii="Times New Roman" w:hAnsi="Times New Roman"/>
          <w:b/>
          <w:sz w:val="24"/>
          <w:szCs w:val="24"/>
        </w:rPr>
        <w:t>Zalaszentgrót Város Önkormányzat Képviselő-testülete</w:t>
      </w:r>
    </w:p>
    <w:p w:rsidR="00675E06" w:rsidRPr="000C3A61" w:rsidRDefault="00675E06" w:rsidP="003D1DF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C3A61">
        <w:rPr>
          <w:rFonts w:ascii="Times New Roman" w:hAnsi="Times New Roman"/>
          <w:b/>
          <w:sz w:val="24"/>
          <w:szCs w:val="24"/>
        </w:rPr>
        <w:t>az önkormányzat vagyonáról és a vagyongazdálkodás szabályairól szóló</w:t>
      </w:r>
    </w:p>
    <w:p w:rsidR="00675E06" w:rsidRPr="000C3A61" w:rsidRDefault="00675E06" w:rsidP="003D1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A61">
        <w:rPr>
          <w:rFonts w:ascii="Times New Roman" w:hAnsi="Times New Roman"/>
          <w:b/>
          <w:sz w:val="24"/>
          <w:szCs w:val="24"/>
        </w:rPr>
        <w:t>8/2013. (III.28.) önkormányzati rendelete, valamint a 60/2015. (IV.29) számú képviselő-testületi határozat alapján az önkormányzati tulajdonban lévő Zalaszentgrót, Május 1. utca  713/92; 713/93; 713/94 hrsz. alatti építési telkek értékesítésére kiírt nyilvános pályázati felhívására</w:t>
      </w:r>
    </w:p>
    <w:p w:rsidR="00675E06" w:rsidRPr="000C3A61" w:rsidRDefault="00675E06" w:rsidP="003D1DF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75E06" w:rsidRDefault="00675E0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75E06" w:rsidRPr="009820BE" w:rsidRDefault="00675E0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9E37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675E06" w:rsidRDefault="00675E06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675E06" w:rsidRPr="00FE6F8D" w:rsidRDefault="00675E06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5E06" w:rsidRPr="00A27039" w:rsidRDefault="00675E06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56"/>
      </w:tblGrid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1136C4" w:rsidTr="009E373F">
        <w:tc>
          <w:tcPr>
            <w:tcW w:w="3652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675E06" w:rsidRPr="001136C4" w:rsidRDefault="00675E06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E06" w:rsidRDefault="00675E06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675E06" w:rsidTr="0050586C">
        <w:trPr>
          <w:trHeight w:val="259"/>
        </w:trPr>
        <w:tc>
          <w:tcPr>
            <w:tcW w:w="3711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86C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Tr="0050586C">
        <w:trPr>
          <w:trHeight w:val="259"/>
        </w:trPr>
        <w:tc>
          <w:tcPr>
            <w:tcW w:w="3711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86C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6C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675E06" w:rsidTr="0050586C">
        <w:trPr>
          <w:trHeight w:val="259"/>
        </w:trPr>
        <w:tc>
          <w:tcPr>
            <w:tcW w:w="3711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Pr="005058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6" w:type="dxa"/>
          </w:tcPr>
          <w:p w:rsidR="00675E06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.…./… </w:t>
            </w:r>
            <w:r w:rsidRPr="008D0133">
              <w:rPr>
                <w:rFonts w:ascii="Times New Roman" w:hAnsi="Times New Roman"/>
                <w:sz w:val="24"/>
                <w:szCs w:val="24"/>
              </w:rPr>
              <w:t>hrsz.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C3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61">
              <w:rPr>
                <w:rFonts w:ascii="Times New Roman" w:hAnsi="Times New Roman"/>
                <w:sz w:val="16"/>
                <w:szCs w:val="16"/>
              </w:rPr>
              <w:t xml:space="preserve">(ugyanazon </w:t>
            </w:r>
            <w:r>
              <w:rPr>
                <w:rFonts w:ascii="Times New Roman" w:hAnsi="Times New Roman"/>
                <w:sz w:val="16"/>
                <w:szCs w:val="16"/>
              </w:rPr>
              <w:t>pályázó</w:t>
            </w:r>
            <w:r w:rsidRPr="000C3A61">
              <w:rPr>
                <w:rFonts w:ascii="Times New Roman" w:hAnsi="Times New Roman"/>
                <w:sz w:val="16"/>
                <w:szCs w:val="16"/>
              </w:rPr>
              <w:t xml:space="preserve"> csak 1 építési telekre tehet ajánlatot)</w:t>
            </w:r>
          </w:p>
        </w:tc>
      </w:tr>
    </w:tbl>
    <w:p w:rsidR="00675E06" w:rsidRDefault="00675E06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6306"/>
      </w:tblGrid>
      <w:tr w:rsidR="00675E06" w:rsidRPr="00A60A7E" w:rsidTr="0050586C">
        <w:trPr>
          <w:trHeight w:val="259"/>
        </w:trPr>
        <w:tc>
          <w:tcPr>
            <w:tcW w:w="3711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86C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06" w:rsidRPr="00060FDB" w:rsidTr="0050586C">
        <w:trPr>
          <w:trHeight w:val="259"/>
        </w:trPr>
        <w:tc>
          <w:tcPr>
            <w:tcW w:w="3711" w:type="dxa"/>
          </w:tcPr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0586C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:rsidR="00675E06" w:rsidRPr="0050586C" w:rsidRDefault="00675E06" w:rsidP="0050586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6C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,- Ft+ÁFA</w:t>
            </w:r>
            <w:r w:rsidRPr="0050586C">
              <w:rPr>
                <w:rFonts w:ascii="Times New Roman" w:hAnsi="Times New Roman"/>
                <w:b/>
                <w:sz w:val="24"/>
                <w:szCs w:val="24"/>
              </w:rPr>
              <w:t>, azaz</w:t>
            </w:r>
          </w:p>
          <w:p w:rsidR="00675E06" w:rsidRPr="0050586C" w:rsidRDefault="00675E06" w:rsidP="0050586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E06" w:rsidRPr="0050586C" w:rsidRDefault="00675E06" w:rsidP="0050586C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86C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r w:rsidRPr="0050586C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</w:p>
        </w:tc>
      </w:tr>
    </w:tbl>
    <w:p w:rsidR="00675E06" w:rsidRDefault="00675E06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06" w:rsidRDefault="00675E06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06" w:rsidRDefault="00675E06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06" w:rsidRDefault="00675E06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675E06" w:rsidRDefault="00675E06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Pr="00A27039" w:rsidRDefault="00675E06" w:rsidP="003D1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E06" w:rsidRDefault="00675E06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675E06" w:rsidRDefault="00675E06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75E06" w:rsidRDefault="00675E06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5E06" w:rsidRPr="00F203A6" w:rsidRDefault="00675E06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Pr="000C3A61" w:rsidRDefault="00675E06" w:rsidP="000C3A6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0C3A61">
        <w:rPr>
          <w:rFonts w:ascii="Times New Roman" w:hAnsi="Times New Roman"/>
          <w:sz w:val="24"/>
          <w:szCs w:val="24"/>
        </w:rPr>
        <w:t xml:space="preserve">alatti lakos ajánlattevő kijelentem, hogy a Zalaszentgrót Város Önkormányzat Képviselő-testülete az önkormányzat vagyonáról és a vagyongazdálkodás szabályairól szóló 8/2013. (III.28.) önkormányzati rendelete, valamint a 60/2015. (IV.29) számú képviselő-testületi határozat alapján az önkormányzati tulajdonban lévő Zalaszentgrót, Május 1 utcai (713/92; 713/93; 713/94 hrsz.) alatti építési telkek értékesítésére kiírt nyilvános pályázati felhívásban foglaltakat megismertem és tudomásul vettem, nyertes ajánlatom esetére kötelezettséget vállalok a benne foglalt feltételek maradéktalan teljesítésére. </w:t>
      </w:r>
    </w:p>
    <w:p w:rsidR="00675E06" w:rsidRDefault="00675E06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06" w:rsidRDefault="00675E06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Pr="00A27039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75E06" w:rsidRPr="009820BE" w:rsidRDefault="00675E06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75E06" w:rsidRDefault="00675E06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Pr="00CA3426" w:rsidRDefault="00675E06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Default="00675E06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E06" w:rsidRPr="000C3A61" w:rsidRDefault="00675E06" w:rsidP="000C3A6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0C3A61">
        <w:rPr>
          <w:rFonts w:ascii="Times New Roman" w:hAnsi="Times New Roman"/>
          <w:sz w:val="24"/>
          <w:szCs w:val="24"/>
        </w:rPr>
        <w:t xml:space="preserve">alatti lakos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0C3A61">
        <w:rPr>
          <w:rFonts w:ascii="Times New Roman" w:hAnsi="Times New Roman"/>
          <w:sz w:val="24"/>
          <w:szCs w:val="24"/>
        </w:rPr>
        <w:t>, hogy a  Zalaszentgrót Város Önkormányzat Képviselő-testülete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A61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A61">
        <w:rPr>
          <w:rFonts w:ascii="Times New Roman" w:hAnsi="Times New Roman"/>
          <w:sz w:val="24"/>
          <w:szCs w:val="24"/>
        </w:rPr>
        <w:t>8/2013. (III.28.) önkormányzati rendelete, valamint a 60/2015. (IV.29) számú képviselő-testületi határozat alapján az önkormányzati tulajdonban lévő Zalaszentgrót, Május 1 utcai (713/92; 713/93; 713/94 hrsz.) alatti építési telkek értékesítésére kiírt nyilvános pályázati eljárás lefolytatása során adataimat a pályázati eljárás lebonyolításában részt vevő személyek a szükséges mértékben megismerjék és azt az adatvédelmi előírásoknak megfelelően kezeljék.</w:t>
      </w:r>
    </w:p>
    <w:p w:rsidR="00675E06" w:rsidRDefault="00675E06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675E06" w:rsidRDefault="00675E06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Pr="00A27039" w:rsidRDefault="00675E06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75E06" w:rsidRPr="009820BE" w:rsidRDefault="00675E06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75E06" w:rsidRPr="00BB1250" w:rsidRDefault="00675E06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E06" w:rsidRPr="00CA3426" w:rsidRDefault="00675E06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675E06" w:rsidRDefault="00675E06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675E06" w:rsidRDefault="00675E06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- 100.000,- Ft, azaz százezer forint összegű - ajánlati biztosíték befizetéséről</w:t>
      </w:r>
    </w:p>
    <w:p w:rsidR="00675E06" w:rsidRDefault="00675E06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675E06" w:rsidRDefault="00675E06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Pr="00A27039" w:rsidRDefault="00675E06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06" w:rsidRDefault="00675E06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675E06" w:rsidRPr="009820BE" w:rsidRDefault="00675E06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675E06" w:rsidRPr="009E373F" w:rsidRDefault="00675E06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75E06" w:rsidRPr="009E373F" w:rsidSect="009E373F">
      <w:footnotePr>
        <w:pos w:val="beneathText"/>
      </w:footnotePr>
      <w:pgSz w:w="11905" w:h="16837"/>
      <w:pgMar w:top="540" w:right="745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06" w:rsidRDefault="00675E06" w:rsidP="00F203A6">
      <w:pPr>
        <w:spacing w:after="0" w:line="240" w:lineRule="auto"/>
      </w:pPr>
      <w:r>
        <w:separator/>
      </w:r>
    </w:p>
  </w:endnote>
  <w:endnote w:type="continuationSeparator" w:id="0">
    <w:p w:rsidR="00675E06" w:rsidRDefault="00675E0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06" w:rsidRDefault="00675E06" w:rsidP="00F203A6">
      <w:pPr>
        <w:spacing w:after="0" w:line="240" w:lineRule="auto"/>
      </w:pPr>
      <w:r>
        <w:separator/>
      </w:r>
    </w:p>
  </w:footnote>
  <w:footnote w:type="continuationSeparator" w:id="0">
    <w:p w:rsidR="00675E06" w:rsidRDefault="00675E0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1093F"/>
    <w:rsid w:val="00015B2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0F760C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47FE0"/>
    <w:rsid w:val="00363375"/>
    <w:rsid w:val="003755C6"/>
    <w:rsid w:val="003D1DFA"/>
    <w:rsid w:val="003E1877"/>
    <w:rsid w:val="004111A4"/>
    <w:rsid w:val="004358CB"/>
    <w:rsid w:val="00436766"/>
    <w:rsid w:val="00441F52"/>
    <w:rsid w:val="00475DC6"/>
    <w:rsid w:val="004A66CE"/>
    <w:rsid w:val="004A76E2"/>
    <w:rsid w:val="004D2CC1"/>
    <w:rsid w:val="004E4090"/>
    <w:rsid w:val="0050586C"/>
    <w:rsid w:val="0059186B"/>
    <w:rsid w:val="005F2D85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75E06"/>
    <w:rsid w:val="006B4650"/>
    <w:rsid w:val="00700175"/>
    <w:rsid w:val="0072514B"/>
    <w:rsid w:val="0075077E"/>
    <w:rsid w:val="00784626"/>
    <w:rsid w:val="00800403"/>
    <w:rsid w:val="00833C40"/>
    <w:rsid w:val="008653F0"/>
    <w:rsid w:val="008677D4"/>
    <w:rsid w:val="00873D65"/>
    <w:rsid w:val="008B506F"/>
    <w:rsid w:val="008C2D04"/>
    <w:rsid w:val="008D0133"/>
    <w:rsid w:val="008D78C3"/>
    <w:rsid w:val="00900DB5"/>
    <w:rsid w:val="00902F2F"/>
    <w:rsid w:val="009676F4"/>
    <w:rsid w:val="009820BE"/>
    <w:rsid w:val="00996C86"/>
    <w:rsid w:val="009C5A90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85AB1"/>
    <w:rsid w:val="00A8704D"/>
    <w:rsid w:val="00AB3893"/>
    <w:rsid w:val="00AF2285"/>
    <w:rsid w:val="00B23DB8"/>
    <w:rsid w:val="00B51B69"/>
    <w:rsid w:val="00B536E1"/>
    <w:rsid w:val="00B70162"/>
    <w:rsid w:val="00BB1250"/>
    <w:rsid w:val="00BB2BAB"/>
    <w:rsid w:val="00BC2A16"/>
    <w:rsid w:val="00C009E3"/>
    <w:rsid w:val="00C02DED"/>
    <w:rsid w:val="00C4343B"/>
    <w:rsid w:val="00C43A9A"/>
    <w:rsid w:val="00C6018A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260"/>
    <w:rsid w:val="00DA31AC"/>
    <w:rsid w:val="00DB248A"/>
    <w:rsid w:val="00DC2609"/>
    <w:rsid w:val="00DC6FED"/>
    <w:rsid w:val="00DE6DC6"/>
    <w:rsid w:val="00E063A2"/>
    <w:rsid w:val="00E1333C"/>
    <w:rsid w:val="00E324AF"/>
    <w:rsid w:val="00E34CA2"/>
    <w:rsid w:val="00E43108"/>
    <w:rsid w:val="00E4347A"/>
    <w:rsid w:val="00E43C3A"/>
    <w:rsid w:val="00E4709C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A7543"/>
    <w:rsid w:val="00FD0FEF"/>
    <w:rsid w:val="00FD4833"/>
    <w:rsid w:val="00FE3BB5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615</Words>
  <Characters>4250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5</cp:revision>
  <cp:lastPrinted>2015-05-14T07:32:00Z</cp:lastPrinted>
  <dcterms:created xsi:type="dcterms:W3CDTF">2015-05-13T11:33:00Z</dcterms:created>
  <dcterms:modified xsi:type="dcterms:W3CDTF">2015-05-14T11:39:00Z</dcterms:modified>
</cp:coreProperties>
</file>